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87940" w14:textId="77777777" w:rsidR="00F55FF1" w:rsidRDefault="00F55FF1" w:rsidP="00F55FF1">
      <w:pPr>
        <w:pStyle w:val="Heading1"/>
        <w:spacing w:before="0" w:after="0"/>
        <w:rPr>
          <w:b w:val="0"/>
          <w:bCs w:val="0"/>
          <w:sz w:val="10"/>
        </w:rPr>
      </w:pPr>
    </w:p>
    <w:p w14:paraId="18B07A9F" w14:textId="77777777" w:rsidR="00BB554D" w:rsidRDefault="00BB554D" w:rsidP="006366D0">
      <w:pPr>
        <w:jc w:val="center"/>
        <w:rPr>
          <w:b/>
        </w:rPr>
      </w:pPr>
      <w:bookmarkStart w:id="0" w:name="TEMPLATE_BEGIN"/>
      <w:bookmarkStart w:id="1" w:name="TEMPLATE_END"/>
      <w:bookmarkStart w:id="2" w:name="INSERTION_BEGIN"/>
      <w:bookmarkEnd w:id="0"/>
      <w:bookmarkEnd w:id="1"/>
      <w:bookmarkEnd w:id="2"/>
    </w:p>
    <w:p w14:paraId="455CEEAB" w14:textId="77777777" w:rsidR="006366D0" w:rsidRPr="00BB554D" w:rsidRDefault="00BB554D" w:rsidP="00BB554D">
      <w:pPr>
        <w:rPr>
          <w:rFonts w:ascii="Papyrus" w:hAnsi="Papyrus"/>
          <w:b/>
          <w:sz w:val="28"/>
          <w:szCs w:val="28"/>
        </w:rPr>
      </w:pPr>
      <w:r>
        <w:rPr>
          <w:rFonts w:ascii="Papyrus" w:hAnsi="Papyrus"/>
          <w:b/>
          <w:sz w:val="28"/>
          <w:szCs w:val="28"/>
        </w:rPr>
        <w:t>Town of Edisto Beach</w:t>
      </w:r>
    </w:p>
    <w:p w14:paraId="193CE5D9" w14:textId="77777777" w:rsidR="006366D0" w:rsidRPr="00DC2845" w:rsidRDefault="006366D0" w:rsidP="00BB554D">
      <w:pPr>
        <w:rPr>
          <w:rFonts w:ascii="Calibri" w:hAnsi="Calibri"/>
          <w:sz w:val="22"/>
          <w:szCs w:val="22"/>
        </w:rPr>
      </w:pPr>
      <w:r w:rsidRPr="00DC2845">
        <w:rPr>
          <w:rFonts w:ascii="Calibri" w:hAnsi="Calibri"/>
          <w:sz w:val="22"/>
          <w:szCs w:val="22"/>
        </w:rPr>
        <w:t>2414 MURRAY STREET</w:t>
      </w:r>
      <w:r w:rsidR="00BB554D" w:rsidRPr="00DC2845">
        <w:rPr>
          <w:rFonts w:ascii="Calibri" w:hAnsi="Calibri"/>
          <w:sz w:val="22"/>
          <w:szCs w:val="22"/>
        </w:rPr>
        <w:t xml:space="preserve"> </w:t>
      </w:r>
      <w:r w:rsidRPr="00DC2845">
        <w:rPr>
          <w:rFonts w:ascii="Calibri" w:hAnsi="Calibri"/>
          <w:sz w:val="22"/>
          <w:szCs w:val="22"/>
        </w:rPr>
        <w:t>EDISTO BEACH, SC  29438</w:t>
      </w:r>
    </w:p>
    <w:p w14:paraId="504A737F" w14:textId="77777777" w:rsidR="006366D0" w:rsidRPr="00DC2845" w:rsidRDefault="006366D0" w:rsidP="00BB554D">
      <w:pPr>
        <w:rPr>
          <w:rFonts w:ascii="Calibri" w:hAnsi="Calibri"/>
          <w:sz w:val="22"/>
          <w:szCs w:val="22"/>
        </w:rPr>
      </w:pPr>
      <w:r w:rsidRPr="00DC2845">
        <w:rPr>
          <w:rFonts w:ascii="Calibri" w:hAnsi="Calibri"/>
          <w:sz w:val="22"/>
          <w:szCs w:val="22"/>
        </w:rPr>
        <w:t>843-869-2505</w:t>
      </w:r>
      <w:r w:rsidR="00BB554D" w:rsidRPr="00DC2845">
        <w:rPr>
          <w:rFonts w:ascii="Calibri" w:hAnsi="Calibri"/>
          <w:sz w:val="22"/>
          <w:szCs w:val="22"/>
        </w:rPr>
        <w:t xml:space="preserve"> | </w:t>
      </w:r>
      <w:hyperlink r:id="rId5" w:history="1">
        <w:r w:rsidR="00BB554D" w:rsidRPr="00DC2845">
          <w:rPr>
            <w:rStyle w:val="Hyperlink"/>
            <w:rFonts w:ascii="Calibri" w:hAnsi="Calibri"/>
            <w:sz w:val="22"/>
            <w:szCs w:val="22"/>
          </w:rPr>
          <w:t>www.townofedistobeach.com</w:t>
        </w:r>
      </w:hyperlink>
    </w:p>
    <w:p w14:paraId="533DBBC8" w14:textId="77777777" w:rsidR="00BB554D" w:rsidRPr="00DC2845" w:rsidRDefault="00BB554D" w:rsidP="00BB554D">
      <w:pPr>
        <w:rPr>
          <w:rFonts w:ascii="Calibri" w:hAnsi="Calibri"/>
          <w:sz w:val="22"/>
          <w:szCs w:val="22"/>
        </w:rPr>
      </w:pPr>
    </w:p>
    <w:p w14:paraId="0259D009" w14:textId="77777777" w:rsidR="006366D0" w:rsidRPr="00DC2845" w:rsidRDefault="006366D0" w:rsidP="006366D0">
      <w:pPr>
        <w:jc w:val="center"/>
        <w:rPr>
          <w:rFonts w:ascii="Calibri" w:hAnsi="Calibri"/>
          <w:sz w:val="20"/>
          <w:szCs w:val="20"/>
        </w:rPr>
      </w:pPr>
      <w:r w:rsidRPr="00DC2845">
        <w:rPr>
          <w:rFonts w:ascii="Calibri" w:hAnsi="Calibri"/>
          <w:sz w:val="20"/>
          <w:szCs w:val="20"/>
        </w:rPr>
        <w:t>APPLICATION FOR BUSIN</w:t>
      </w:r>
      <w:r w:rsidR="00D707F4" w:rsidRPr="00DC2845">
        <w:rPr>
          <w:rFonts w:ascii="Calibri" w:hAnsi="Calibri"/>
          <w:sz w:val="20"/>
          <w:szCs w:val="20"/>
        </w:rPr>
        <w:t>E</w:t>
      </w:r>
      <w:r w:rsidRPr="00DC2845">
        <w:rPr>
          <w:rFonts w:ascii="Calibri" w:hAnsi="Calibri"/>
          <w:sz w:val="20"/>
          <w:szCs w:val="20"/>
        </w:rPr>
        <w:t xml:space="preserve">SS OR PROFESSIONAL LICENSE: </w:t>
      </w:r>
      <w:r w:rsidRPr="00A63940">
        <w:rPr>
          <w:rFonts w:ascii="Calibri" w:hAnsi="Calibri"/>
          <w:b/>
          <w:i/>
          <w:szCs w:val="20"/>
        </w:rPr>
        <w:t>DAY VENDOR LICENSE</w:t>
      </w:r>
    </w:p>
    <w:p w14:paraId="4A8E9DB8" w14:textId="77777777" w:rsidR="006366D0" w:rsidRPr="00CE0EC0" w:rsidRDefault="006366D0" w:rsidP="006366D0">
      <w:pPr>
        <w:jc w:val="center"/>
      </w:pPr>
    </w:p>
    <w:p w14:paraId="5C457B61" w14:textId="6C47FD25" w:rsidR="006366D0" w:rsidRPr="00DC2845" w:rsidRDefault="006366D0" w:rsidP="006366D0">
      <w:pPr>
        <w:jc w:val="center"/>
        <w:rPr>
          <w:rFonts w:ascii="Calibri" w:hAnsi="Calibri"/>
        </w:rPr>
      </w:pPr>
      <w:r w:rsidRPr="00DC2845">
        <w:rPr>
          <w:rFonts w:ascii="Calibri" w:hAnsi="Calibri"/>
        </w:rPr>
        <w:t>FOR</w:t>
      </w:r>
      <w:r w:rsidR="00D44651">
        <w:rPr>
          <w:rFonts w:ascii="Calibri" w:hAnsi="Calibri"/>
        </w:rPr>
        <w:t xml:space="preserve"> NEW TERM: May 1, 2019 – April 30, 2020</w:t>
      </w:r>
    </w:p>
    <w:p w14:paraId="709B196B" w14:textId="77777777" w:rsidR="00BB554D" w:rsidRPr="00CE0EC0" w:rsidRDefault="00BB554D" w:rsidP="006366D0">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50"/>
        <w:gridCol w:w="2880"/>
        <w:gridCol w:w="3978"/>
      </w:tblGrid>
      <w:tr w:rsidR="006366D0" w:rsidRPr="00A163A8" w14:paraId="29468F30" w14:textId="77777777" w:rsidTr="00877C58">
        <w:trPr>
          <w:trHeight w:val="602"/>
        </w:trPr>
        <w:tc>
          <w:tcPr>
            <w:tcW w:w="7398" w:type="dxa"/>
            <w:gridSpan w:val="3"/>
            <w:shd w:val="clear" w:color="auto" w:fill="auto"/>
          </w:tcPr>
          <w:p w14:paraId="092B0E44" w14:textId="77777777" w:rsidR="006366D0" w:rsidRPr="00DC2845" w:rsidRDefault="006366D0" w:rsidP="00877C58">
            <w:pPr>
              <w:pStyle w:val="Heading1"/>
              <w:spacing w:before="0" w:after="0"/>
              <w:rPr>
                <w:rFonts w:ascii="Calibri" w:hAnsi="Calibri" w:cs="Times New Roman"/>
                <w:bCs w:val="0"/>
                <w:sz w:val="16"/>
                <w:szCs w:val="16"/>
              </w:rPr>
            </w:pPr>
            <w:r w:rsidRPr="00DC2845">
              <w:rPr>
                <w:rFonts w:ascii="Calibri" w:hAnsi="Calibri" w:cs="Times New Roman"/>
                <w:bCs w:val="0"/>
                <w:sz w:val="16"/>
                <w:szCs w:val="16"/>
              </w:rPr>
              <w:t>NAME OF BUSINESS</w:t>
            </w:r>
          </w:p>
          <w:p w14:paraId="53CF0BDC" w14:textId="77777777" w:rsidR="006366D0" w:rsidRPr="006366D0" w:rsidRDefault="006366D0" w:rsidP="006366D0"/>
        </w:tc>
        <w:tc>
          <w:tcPr>
            <w:tcW w:w="3978" w:type="dxa"/>
            <w:vMerge w:val="restart"/>
            <w:shd w:val="clear" w:color="auto" w:fill="auto"/>
          </w:tcPr>
          <w:p w14:paraId="4906E9DD" w14:textId="77777777" w:rsidR="006366D0" w:rsidRPr="00DC2845" w:rsidRDefault="00BB554D" w:rsidP="00BB554D">
            <w:pPr>
              <w:pStyle w:val="Heading1"/>
              <w:spacing w:before="0" w:after="0"/>
              <w:jc w:val="center"/>
              <w:rPr>
                <w:rFonts w:ascii="Calibri" w:hAnsi="Calibri" w:cs="Times New Roman"/>
                <w:bCs w:val="0"/>
              </w:rPr>
            </w:pPr>
            <w:r w:rsidRPr="00DC2845">
              <w:rPr>
                <w:rFonts w:ascii="Calibri" w:hAnsi="Calibri" w:cs="Times New Roman"/>
                <w:bCs w:val="0"/>
              </w:rPr>
              <w:t>Please attach a copy of your SC Retail License with your renewal.</w:t>
            </w:r>
          </w:p>
        </w:tc>
      </w:tr>
      <w:tr w:rsidR="006366D0" w:rsidRPr="00A163A8" w14:paraId="1F55FB31" w14:textId="77777777" w:rsidTr="00877C58">
        <w:trPr>
          <w:trHeight w:val="620"/>
        </w:trPr>
        <w:tc>
          <w:tcPr>
            <w:tcW w:w="7398" w:type="dxa"/>
            <w:gridSpan w:val="3"/>
            <w:vMerge w:val="restart"/>
            <w:shd w:val="clear" w:color="auto" w:fill="auto"/>
          </w:tcPr>
          <w:p w14:paraId="12EFFE5B" w14:textId="77777777" w:rsidR="00BB7C8E" w:rsidRDefault="006366D0" w:rsidP="00BB7C8E">
            <w:pPr>
              <w:rPr>
                <w:rFonts w:ascii="Calibri" w:hAnsi="Calibri"/>
                <w:b/>
                <w:bCs/>
                <w:sz w:val="16"/>
                <w:szCs w:val="16"/>
              </w:rPr>
            </w:pPr>
            <w:r w:rsidRPr="00DC2845">
              <w:rPr>
                <w:rFonts w:ascii="Calibri" w:hAnsi="Calibri"/>
                <w:b/>
                <w:bCs/>
                <w:sz w:val="16"/>
                <w:szCs w:val="16"/>
              </w:rPr>
              <w:t xml:space="preserve">MAILING ADDRESS           </w:t>
            </w:r>
          </w:p>
          <w:p w14:paraId="1BFD9B57" w14:textId="77777777" w:rsidR="006366D0" w:rsidRPr="006548C9" w:rsidRDefault="006366D0" w:rsidP="00BB7C8E">
            <w:pPr>
              <w:rPr>
                <w:sz w:val="20"/>
                <w:szCs w:val="20"/>
              </w:rPr>
            </w:pPr>
          </w:p>
        </w:tc>
        <w:tc>
          <w:tcPr>
            <w:tcW w:w="3978" w:type="dxa"/>
            <w:vMerge/>
            <w:shd w:val="clear" w:color="auto" w:fill="auto"/>
          </w:tcPr>
          <w:p w14:paraId="6B3D0782" w14:textId="77777777" w:rsidR="006366D0" w:rsidRPr="00A163A8" w:rsidRDefault="006366D0" w:rsidP="00877C58">
            <w:pPr>
              <w:pStyle w:val="Heading1"/>
              <w:spacing w:before="0" w:after="0"/>
              <w:jc w:val="center"/>
              <w:rPr>
                <w:rFonts w:ascii="Times New Roman" w:hAnsi="Times New Roman" w:cs="Times New Roman"/>
                <w:bCs w:val="0"/>
              </w:rPr>
            </w:pPr>
          </w:p>
        </w:tc>
      </w:tr>
      <w:tr w:rsidR="006366D0" w:rsidRPr="00A163A8" w14:paraId="1C1AB73A" w14:textId="77777777" w:rsidTr="00BB554D">
        <w:trPr>
          <w:trHeight w:val="350"/>
        </w:trPr>
        <w:tc>
          <w:tcPr>
            <w:tcW w:w="7398" w:type="dxa"/>
            <w:gridSpan w:val="3"/>
            <w:vMerge/>
            <w:shd w:val="clear" w:color="auto" w:fill="auto"/>
          </w:tcPr>
          <w:p w14:paraId="40924F1B" w14:textId="77777777" w:rsidR="006366D0" w:rsidRPr="00A163A8" w:rsidRDefault="006366D0" w:rsidP="00877C58">
            <w:pPr>
              <w:pStyle w:val="Heading1"/>
              <w:spacing w:before="0" w:after="0"/>
              <w:jc w:val="center"/>
              <w:rPr>
                <w:rFonts w:ascii="Times New Roman" w:hAnsi="Times New Roman" w:cs="Times New Roman"/>
                <w:bCs w:val="0"/>
              </w:rPr>
            </w:pPr>
          </w:p>
        </w:tc>
        <w:tc>
          <w:tcPr>
            <w:tcW w:w="3978" w:type="dxa"/>
            <w:shd w:val="clear" w:color="auto" w:fill="auto"/>
            <w:vAlign w:val="center"/>
          </w:tcPr>
          <w:p w14:paraId="47F1A383" w14:textId="77777777" w:rsidR="006366D0" w:rsidRPr="00DC2845" w:rsidRDefault="006366D0" w:rsidP="00BB554D">
            <w:pPr>
              <w:pStyle w:val="Heading1"/>
              <w:spacing w:before="0" w:after="0"/>
              <w:rPr>
                <w:rFonts w:ascii="Calibri" w:hAnsi="Calibri" w:cs="Times New Roman"/>
                <w:bCs w:val="0"/>
              </w:rPr>
            </w:pPr>
            <w:r w:rsidRPr="00DC2845">
              <w:rPr>
                <w:rFonts w:ascii="Calibri" w:hAnsi="Calibri" w:cs="Times New Roman"/>
                <w:b w:val="0"/>
                <w:bCs w:val="0"/>
                <w:sz w:val="24"/>
                <w:szCs w:val="24"/>
              </w:rPr>
              <w:t>2. Class: N/A</w:t>
            </w:r>
          </w:p>
        </w:tc>
      </w:tr>
      <w:tr w:rsidR="006366D0" w:rsidRPr="00A163A8" w14:paraId="3345E2E4" w14:textId="77777777" w:rsidTr="00877C58">
        <w:trPr>
          <w:trHeight w:val="440"/>
        </w:trPr>
        <w:tc>
          <w:tcPr>
            <w:tcW w:w="2268" w:type="dxa"/>
            <w:shd w:val="clear" w:color="auto" w:fill="auto"/>
          </w:tcPr>
          <w:p w14:paraId="47F3EF5B" w14:textId="77777777" w:rsidR="006366D0" w:rsidRPr="00DC2845" w:rsidRDefault="006366D0" w:rsidP="00877C58">
            <w:pPr>
              <w:pStyle w:val="Heading1"/>
              <w:spacing w:before="0" w:after="0"/>
              <w:rPr>
                <w:rFonts w:ascii="Calibri" w:hAnsi="Calibri" w:cs="Times New Roman"/>
                <w:bCs w:val="0"/>
                <w:sz w:val="16"/>
                <w:szCs w:val="16"/>
              </w:rPr>
            </w:pPr>
            <w:r w:rsidRPr="00DC2845">
              <w:rPr>
                <w:rFonts w:ascii="Calibri" w:hAnsi="Calibri" w:cs="Times New Roman"/>
                <w:bCs w:val="0"/>
                <w:sz w:val="16"/>
                <w:szCs w:val="16"/>
              </w:rPr>
              <w:t>PHONE NUMBER</w:t>
            </w:r>
          </w:p>
          <w:p w14:paraId="7432543E" w14:textId="77777777" w:rsidR="006366D0" w:rsidRPr="00DC2845" w:rsidRDefault="006366D0" w:rsidP="006366D0">
            <w:pPr>
              <w:rPr>
                <w:rFonts w:ascii="Calibri" w:hAnsi="Calibri"/>
              </w:rPr>
            </w:pPr>
          </w:p>
        </w:tc>
        <w:tc>
          <w:tcPr>
            <w:tcW w:w="2250" w:type="dxa"/>
            <w:shd w:val="clear" w:color="auto" w:fill="auto"/>
          </w:tcPr>
          <w:p w14:paraId="49D6B4BA" w14:textId="77777777" w:rsidR="006366D0" w:rsidRPr="00DC2845" w:rsidRDefault="006366D0" w:rsidP="00877C58">
            <w:pPr>
              <w:pStyle w:val="Heading1"/>
              <w:spacing w:before="0" w:after="0"/>
              <w:rPr>
                <w:rFonts w:ascii="Calibri" w:hAnsi="Calibri" w:cs="Times New Roman"/>
                <w:bCs w:val="0"/>
                <w:sz w:val="16"/>
                <w:szCs w:val="16"/>
              </w:rPr>
            </w:pPr>
            <w:r w:rsidRPr="00DC2845">
              <w:rPr>
                <w:rFonts w:ascii="Calibri" w:hAnsi="Calibri" w:cs="Times New Roman"/>
                <w:bCs w:val="0"/>
                <w:sz w:val="16"/>
                <w:szCs w:val="16"/>
              </w:rPr>
              <w:t>CELL NUMBER</w:t>
            </w:r>
          </w:p>
          <w:p w14:paraId="4CE0141E" w14:textId="77777777" w:rsidR="006366D0" w:rsidRPr="00DC2845" w:rsidRDefault="006366D0" w:rsidP="006366D0">
            <w:pPr>
              <w:rPr>
                <w:rFonts w:ascii="Calibri" w:hAnsi="Calibri"/>
              </w:rPr>
            </w:pPr>
          </w:p>
        </w:tc>
        <w:tc>
          <w:tcPr>
            <w:tcW w:w="2880" w:type="dxa"/>
            <w:shd w:val="clear" w:color="auto" w:fill="auto"/>
          </w:tcPr>
          <w:p w14:paraId="4B70A6DA" w14:textId="77777777" w:rsidR="006366D0" w:rsidRPr="00DC2845" w:rsidRDefault="006366D0" w:rsidP="00877C58">
            <w:pPr>
              <w:pStyle w:val="Heading1"/>
              <w:spacing w:before="0" w:after="0"/>
              <w:rPr>
                <w:rFonts w:ascii="Calibri" w:hAnsi="Calibri" w:cs="Times New Roman"/>
                <w:bCs w:val="0"/>
                <w:sz w:val="16"/>
                <w:szCs w:val="16"/>
              </w:rPr>
            </w:pPr>
            <w:r w:rsidRPr="00DC2845">
              <w:rPr>
                <w:rFonts w:ascii="Calibri" w:hAnsi="Calibri" w:cs="Times New Roman"/>
                <w:bCs w:val="0"/>
                <w:sz w:val="16"/>
                <w:szCs w:val="16"/>
              </w:rPr>
              <w:t>EMERGENCY CONTACT NUMBER</w:t>
            </w:r>
          </w:p>
          <w:p w14:paraId="3BBDDEE0" w14:textId="77777777" w:rsidR="006366D0" w:rsidRPr="00DC2845" w:rsidRDefault="006366D0" w:rsidP="006366D0">
            <w:pPr>
              <w:rPr>
                <w:rFonts w:ascii="Calibri" w:hAnsi="Calibri"/>
              </w:rPr>
            </w:pPr>
          </w:p>
        </w:tc>
        <w:tc>
          <w:tcPr>
            <w:tcW w:w="3978" w:type="dxa"/>
            <w:shd w:val="clear" w:color="auto" w:fill="auto"/>
          </w:tcPr>
          <w:p w14:paraId="7E1BFD81" w14:textId="77777777" w:rsidR="006366D0" w:rsidRPr="00DC2845" w:rsidRDefault="006366D0" w:rsidP="00877C58">
            <w:pPr>
              <w:pStyle w:val="Heading1"/>
              <w:spacing w:before="0" w:after="0"/>
              <w:rPr>
                <w:rFonts w:ascii="Calibri" w:hAnsi="Calibri" w:cs="Times New Roman"/>
                <w:bCs w:val="0"/>
                <w:sz w:val="16"/>
                <w:szCs w:val="16"/>
              </w:rPr>
            </w:pPr>
            <w:r w:rsidRPr="00DC2845">
              <w:rPr>
                <w:rFonts w:ascii="Calibri" w:hAnsi="Calibri" w:cs="Times New Roman"/>
                <w:bCs w:val="0"/>
                <w:sz w:val="16"/>
                <w:szCs w:val="16"/>
              </w:rPr>
              <w:t>TYPE OF BUSINESS LICENSE</w:t>
            </w:r>
          </w:p>
          <w:p w14:paraId="12D93EAB" w14:textId="77777777" w:rsidR="006366D0" w:rsidRPr="00DC2845" w:rsidRDefault="006366D0" w:rsidP="00877C58">
            <w:pPr>
              <w:rPr>
                <w:rFonts w:ascii="Calibri" w:hAnsi="Calibri"/>
              </w:rPr>
            </w:pPr>
            <w:r w:rsidRPr="00DC2845">
              <w:rPr>
                <w:rFonts w:ascii="Calibri" w:hAnsi="Calibri"/>
              </w:rPr>
              <w:t>Day Vendor License</w:t>
            </w:r>
          </w:p>
        </w:tc>
      </w:tr>
      <w:tr w:rsidR="006366D0" w:rsidRPr="00A163A8" w14:paraId="246FD55E" w14:textId="77777777" w:rsidTr="00BB554D">
        <w:trPr>
          <w:trHeight w:val="395"/>
        </w:trPr>
        <w:tc>
          <w:tcPr>
            <w:tcW w:w="7398" w:type="dxa"/>
            <w:gridSpan w:val="3"/>
            <w:shd w:val="clear" w:color="auto" w:fill="auto"/>
          </w:tcPr>
          <w:p w14:paraId="1B1E0438" w14:textId="77777777" w:rsidR="006366D0" w:rsidRPr="00A163A8" w:rsidRDefault="006366D0" w:rsidP="00BB554D">
            <w:pPr>
              <w:pStyle w:val="Heading1"/>
              <w:spacing w:before="0" w:after="0"/>
              <w:rPr>
                <w:rFonts w:ascii="Times New Roman" w:hAnsi="Times New Roman" w:cs="Times New Roman"/>
                <w:b w:val="0"/>
                <w:bCs w:val="0"/>
                <w:sz w:val="16"/>
                <w:szCs w:val="16"/>
              </w:rPr>
            </w:pPr>
          </w:p>
          <w:p w14:paraId="6994A571" w14:textId="77777777" w:rsidR="006366D0" w:rsidRPr="00DC2845" w:rsidRDefault="006366D0" w:rsidP="005A7EC1">
            <w:pPr>
              <w:pStyle w:val="Heading1"/>
              <w:spacing w:before="0" w:after="0"/>
              <w:rPr>
                <w:rFonts w:ascii="Calibri" w:hAnsi="Calibri" w:cs="Times New Roman"/>
                <w:b w:val="0"/>
                <w:bCs w:val="0"/>
                <w:sz w:val="16"/>
                <w:szCs w:val="16"/>
              </w:rPr>
            </w:pPr>
            <w:r w:rsidRPr="00DC2845">
              <w:rPr>
                <w:rFonts w:ascii="Calibri" w:hAnsi="Calibri" w:cs="Times New Roman"/>
                <w:b w:val="0"/>
                <w:bCs w:val="0"/>
                <w:sz w:val="16"/>
                <w:szCs w:val="16"/>
              </w:rPr>
              <w:t xml:space="preserve">EMAIL ADDRESS </w:t>
            </w:r>
          </w:p>
        </w:tc>
        <w:tc>
          <w:tcPr>
            <w:tcW w:w="3978" w:type="dxa"/>
            <w:shd w:val="clear" w:color="auto" w:fill="auto"/>
            <w:vAlign w:val="center"/>
          </w:tcPr>
          <w:p w14:paraId="069BDCBC" w14:textId="77777777" w:rsidR="006366D0" w:rsidRPr="00DC2845" w:rsidRDefault="006366D0" w:rsidP="00BB554D">
            <w:pPr>
              <w:pStyle w:val="Heading1"/>
              <w:spacing w:before="0" w:after="0"/>
              <w:rPr>
                <w:rFonts w:ascii="Calibri" w:hAnsi="Calibri" w:cs="Times New Roman"/>
                <w:b w:val="0"/>
                <w:bCs w:val="0"/>
                <w:sz w:val="16"/>
                <w:szCs w:val="16"/>
              </w:rPr>
            </w:pPr>
            <w:r w:rsidRPr="00DC2845">
              <w:rPr>
                <w:rFonts w:ascii="Calibri" w:hAnsi="Calibri" w:cs="Times New Roman"/>
                <w:b w:val="0"/>
                <w:bCs w:val="0"/>
                <w:sz w:val="24"/>
                <w:szCs w:val="24"/>
              </w:rPr>
              <w:t>NAICS: 454390</w:t>
            </w:r>
          </w:p>
        </w:tc>
      </w:tr>
    </w:tbl>
    <w:p w14:paraId="71592C0C" w14:textId="77777777" w:rsidR="006366D0" w:rsidRPr="00AD4DED" w:rsidRDefault="006366D0" w:rsidP="006366D0">
      <w:pPr>
        <w:pStyle w:val="Heading1"/>
        <w:spacing w:before="0" w:after="0"/>
        <w:jc w:val="center"/>
        <w:rPr>
          <w:rFonts w:ascii="Times New Roman" w:hAnsi="Times New Roman" w:cs="Times New Roman"/>
          <w:bCs w:val="0"/>
          <w:sz w:val="24"/>
          <w:szCs w:val="24"/>
        </w:rPr>
      </w:pPr>
    </w:p>
    <w:p w14:paraId="04FBAB58" w14:textId="359C2CBB" w:rsidR="006366D0" w:rsidRPr="00DC2845" w:rsidRDefault="006366D0" w:rsidP="006366D0">
      <w:pPr>
        <w:jc w:val="center"/>
        <w:rPr>
          <w:rFonts w:ascii="Calibri" w:hAnsi="Calibri"/>
          <w:b/>
          <w:u w:val="single"/>
        </w:rPr>
      </w:pPr>
      <w:r w:rsidRPr="00DC2845">
        <w:rPr>
          <w:rFonts w:ascii="Calibri" w:hAnsi="Calibri"/>
          <w:b/>
          <w:u w:val="single"/>
        </w:rPr>
        <w:t>Rate: Annual $</w:t>
      </w:r>
      <w:r w:rsidR="00F3785A">
        <w:rPr>
          <w:rFonts w:ascii="Calibri" w:hAnsi="Calibri"/>
          <w:b/>
          <w:u w:val="single"/>
        </w:rPr>
        <w:t>20</w:t>
      </w:r>
      <w:r w:rsidRPr="00DC2845">
        <w:rPr>
          <w:rFonts w:ascii="Calibri" w:hAnsi="Calibri"/>
          <w:b/>
          <w:u w:val="single"/>
        </w:rPr>
        <w:t xml:space="preserve">.00 fee </w:t>
      </w:r>
      <w:r w:rsidR="0049595A" w:rsidRPr="00DC2845">
        <w:rPr>
          <w:rFonts w:ascii="Calibri" w:hAnsi="Calibri"/>
          <w:b/>
          <w:u w:val="single"/>
        </w:rPr>
        <w:t xml:space="preserve">for </w:t>
      </w:r>
      <w:r w:rsidR="00D44651">
        <w:rPr>
          <w:rFonts w:ascii="Calibri" w:hAnsi="Calibri"/>
          <w:b/>
          <w:u w:val="single"/>
        </w:rPr>
        <w:t>May</w:t>
      </w:r>
      <w:r w:rsidR="00F3785A">
        <w:rPr>
          <w:rFonts w:ascii="Calibri" w:hAnsi="Calibri"/>
          <w:b/>
          <w:u w:val="single"/>
        </w:rPr>
        <w:t xml:space="preserve"> 1</w:t>
      </w:r>
      <w:r w:rsidR="0049595A" w:rsidRPr="00DC2845">
        <w:rPr>
          <w:rFonts w:ascii="Calibri" w:hAnsi="Calibri"/>
          <w:b/>
          <w:u w:val="single"/>
        </w:rPr>
        <w:t>, 201</w:t>
      </w:r>
      <w:r w:rsidR="00D44651">
        <w:rPr>
          <w:rFonts w:ascii="Calibri" w:hAnsi="Calibri"/>
          <w:b/>
          <w:u w:val="single"/>
        </w:rPr>
        <w:t>9</w:t>
      </w:r>
      <w:r w:rsidRPr="00DC2845">
        <w:rPr>
          <w:rFonts w:ascii="Calibri" w:hAnsi="Calibri"/>
          <w:b/>
          <w:u w:val="single"/>
        </w:rPr>
        <w:t xml:space="preserve"> through </w:t>
      </w:r>
      <w:r w:rsidR="00F3785A">
        <w:rPr>
          <w:rFonts w:ascii="Calibri" w:hAnsi="Calibri"/>
          <w:b/>
          <w:u w:val="single"/>
        </w:rPr>
        <w:t>April 30</w:t>
      </w:r>
      <w:r w:rsidRPr="00DC2845">
        <w:rPr>
          <w:rFonts w:ascii="Calibri" w:hAnsi="Calibri"/>
          <w:b/>
          <w:u w:val="single"/>
        </w:rPr>
        <w:t>, 20</w:t>
      </w:r>
      <w:r w:rsidR="00D44651">
        <w:rPr>
          <w:rFonts w:ascii="Calibri" w:hAnsi="Calibri"/>
          <w:b/>
          <w:u w:val="single"/>
        </w:rPr>
        <w:t>20</w:t>
      </w:r>
      <w:bookmarkStart w:id="3" w:name="_GoBack"/>
      <w:bookmarkEnd w:id="3"/>
      <w:r w:rsidRPr="00DC2845">
        <w:rPr>
          <w:rFonts w:ascii="Calibri" w:hAnsi="Calibri"/>
          <w:b/>
          <w:u w:val="single"/>
        </w:rPr>
        <w:t>.</w:t>
      </w:r>
    </w:p>
    <w:p w14:paraId="45E9007F" w14:textId="77777777" w:rsidR="006366D0" w:rsidRPr="009D3DE1" w:rsidRDefault="006366D0" w:rsidP="006366D0">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3"/>
        <w:gridCol w:w="3165"/>
      </w:tblGrid>
      <w:tr w:rsidR="006366D0" w:rsidRPr="00CE0EC0" w14:paraId="74F824F9" w14:textId="77777777" w:rsidTr="00BB554D">
        <w:trPr>
          <w:trHeight w:val="1340"/>
        </w:trPr>
        <w:tc>
          <w:tcPr>
            <w:tcW w:w="11268" w:type="dxa"/>
            <w:gridSpan w:val="2"/>
          </w:tcPr>
          <w:p w14:paraId="16C4E474" w14:textId="77777777" w:rsidR="006366D0" w:rsidRPr="00DC2845" w:rsidRDefault="006366D0" w:rsidP="00BB554D">
            <w:pPr>
              <w:rPr>
                <w:rFonts w:ascii="Calibri" w:hAnsi="Calibri"/>
              </w:rPr>
            </w:pPr>
            <w:r w:rsidRPr="00DC2845">
              <w:rPr>
                <w:rFonts w:ascii="Calibri" w:hAnsi="Calibri"/>
              </w:rPr>
              <w:t>I am familiar with the town ordinance providing for penalties and revocation of my (our) license for making false or fraudulent statements in this application.</w:t>
            </w:r>
          </w:p>
          <w:p w14:paraId="1A7CE13A" w14:textId="77777777" w:rsidR="006366D0" w:rsidRPr="00DC2845" w:rsidRDefault="006366D0" w:rsidP="00877C58">
            <w:pPr>
              <w:rPr>
                <w:rFonts w:ascii="Calibri" w:hAnsi="Calibri"/>
              </w:rPr>
            </w:pPr>
            <w:r w:rsidRPr="00CE0EC0">
              <w:t xml:space="preserve">                                                                                       </w:t>
            </w:r>
            <w:r w:rsidR="00BB554D">
              <w:t xml:space="preserve">                </w:t>
            </w:r>
            <w:r w:rsidRPr="00DC2845">
              <w:rPr>
                <w:rFonts w:ascii="Calibri" w:hAnsi="Calibri"/>
              </w:rPr>
              <w:t>__________________________________</w:t>
            </w:r>
          </w:p>
          <w:p w14:paraId="43D9328E" w14:textId="77777777" w:rsidR="006366D0" w:rsidRPr="00DC2845" w:rsidRDefault="006366D0" w:rsidP="00BB554D">
            <w:pPr>
              <w:rPr>
                <w:rFonts w:ascii="Calibri" w:hAnsi="Calibri"/>
                <w:sz w:val="18"/>
                <w:szCs w:val="18"/>
              </w:rPr>
            </w:pPr>
            <w:r w:rsidRPr="00DC2845">
              <w:rPr>
                <w:rFonts w:ascii="Calibri" w:hAnsi="Calibri"/>
              </w:rPr>
              <w:t xml:space="preserve">                                                                                                        </w:t>
            </w:r>
            <w:r w:rsidR="00BB554D" w:rsidRPr="00DC2845">
              <w:rPr>
                <w:rFonts w:ascii="Calibri" w:hAnsi="Calibri"/>
              </w:rPr>
              <w:t xml:space="preserve">             </w:t>
            </w:r>
            <w:r w:rsidR="00BB554D" w:rsidRPr="00DC2845">
              <w:rPr>
                <w:rFonts w:ascii="Calibri" w:hAnsi="Calibri"/>
                <w:sz w:val="18"/>
                <w:szCs w:val="18"/>
              </w:rPr>
              <w:t xml:space="preserve">Applicant Signature  </w:t>
            </w:r>
          </w:p>
          <w:p w14:paraId="7E754C2C" w14:textId="77777777" w:rsidR="00BB554D" w:rsidRPr="00BB554D" w:rsidRDefault="00BB554D" w:rsidP="00BB554D">
            <w:pPr>
              <w:rPr>
                <w:smallCaps/>
                <w:sz w:val="18"/>
                <w:szCs w:val="18"/>
                <w:vertAlign w:val="superscript"/>
              </w:rPr>
            </w:pPr>
          </w:p>
        </w:tc>
      </w:tr>
      <w:tr w:rsidR="006366D0" w:rsidRPr="00CE0EC0" w14:paraId="00023200" w14:textId="77777777" w:rsidTr="00BB554D">
        <w:trPr>
          <w:trHeight w:val="1950"/>
        </w:trPr>
        <w:tc>
          <w:tcPr>
            <w:tcW w:w="8103" w:type="dxa"/>
          </w:tcPr>
          <w:p w14:paraId="6EAF615C" w14:textId="77777777" w:rsidR="006366D0" w:rsidRPr="00DC2845" w:rsidRDefault="006366D0" w:rsidP="00877C58">
            <w:pPr>
              <w:rPr>
                <w:rFonts w:ascii="Calibri" w:hAnsi="Calibri"/>
              </w:rPr>
            </w:pPr>
          </w:p>
          <w:p w14:paraId="5936FED5" w14:textId="77777777" w:rsidR="006366D0" w:rsidRPr="00DC2845" w:rsidRDefault="006366D0" w:rsidP="00877C58">
            <w:pPr>
              <w:jc w:val="center"/>
              <w:rPr>
                <w:rFonts w:ascii="Calibri" w:hAnsi="Calibri"/>
                <w:b/>
              </w:rPr>
            </w:pPr>
            <w:r w:rsidRPr="00DC2845">
              <w:rPr>
                <w:rFonts w:ascii="Calibri" w:hAnsi="Calibri"/>
                <w:b/>
              </w:rPr>
              <w:t>TOWN OF EDISTO BEACH</w:t>
            </w:r>
          </w:p>
          <w:p w14:paraId="2DDB0753" w14:textId="77777777" w:rsidR="006366D0" w:rsidRPr="00DC2845" w:rsidRDefault="006366D0" w:rsidP="00877C58">
            <w:pPr>
              <w:jc w:val="center"/>
              <w:rPr>
                <w:rFonts w:ascii="Calibri" w:hAnsi="Calibri"/>
              </w:rPr>
            </w:pPr>
            <w:r w:rsidRPr="00DC2845">
              <w:rPr>
                <w:rFonts w:ascii="Calibri" w:hAnsi="Calibri"/>
              </w:rPr>
              <w:t>2414 MURRAY STREET</w:t>
            </w:r>
          </w:p>
          <w:p w14:paraId="46B4BBBE" w14:textId="77777777" w:rsidR="006366D0" w:rsidRPr="00DC2845" w:rsidRDefault="006366D0" w:rsidP="00877C58">
            <w:pPr>
              <w:jc w:val="center"/>
              <w:rPr>
                <w:rFonts w:ascii="Calibri" w:hAnsi="Calibri"/>
              </w:rPr>
            </w:pPr>
            <w:r w:rsidRPr="00DC2845">
              <w:rPr>
                <w:rFonts w:ascii="Calibri" w:hAnsi="Calibri"/>
              </w:rPr>
              <w:t>EDISTO BEACH, SC 29438</w:t>
            </w:r>
          </w:p>
          <w:p w14:paraId="1E933188" w14:textId="77777777" w:rsidR="006366D0" w:rsidRPr="00DC2845" w:rsidRDefault="006366D0" w:rsidP="00877C58">
            <w:pPr>
              <w:jc w:val="center"/>
              <w:rPr>
                <w:rFonts w:ascii="Calibri" w:hAnsi="Calibri"/>
              </w:rPr>
            </w:pPr>
          </w:p>
          <w:p w14:paraId="0FDFE927" w14:textId="77777777" w:rsidR="006366D0" w:rsidRPr="00DC2845" w:rsidRDefault="006366D0" w:rsidP="00877C58">
            <w:pPr>
              <w:jc w:val="center"/>
              <w:rPr>
                <w:rFonts w:ascii="Calibri" w:hAnsi="Calibri"/>
              </w:rPr>
            </w:pPr>
            <w:r w:rsidRPr="00DC2845">
              <w:rPr>
                <w:rFonts w:ascii="Calibri" w:hAnsi="Calibri"/>
              </w:rPr>
              <w:t>_____________________________________________________</w:t>
            </w:r>
          </w:p>
          <w:p w14:paraId="1C00403B" w14:textId="77777777" w:rsidR="006366D0" w:rsidRPr="00DC2845" w:rsidRDefault="006366D0" w:rsidP="00877C58">
            <w:pPr>
              <w:jc w:val="center"/>
              <w:rPr>
                <w:rFonts w:ascii="Calibri" w:hAnsi="Calibri"/>
              </w:rPr>
            </w:pPr>
          </w:p>
          <w:p w14:paraId="50ACE0B6" w14:textId="77777777" w:rsidR="006366D0" w:rsidRPr="00DC2845" w:rsidRDefault="006366D0" w:rsidP="00877C58">
            <w:pPr>
              <w:jc w:val="center"/>
              <w:rPr>
                <w:rFonts w:ascii="Calibri" w:hAnsi="Calibri"/>
                <w:sz w:val="18"/>
                <w:szCs w:val="18"/>
              </w:rPr>
            </w:pPr>
            <w:r w:rsidRPr="00DC2845">
              <w:rPr>
                <w:rFonts w:ascii="Calibri" w:hAnsi="Calibri"/>
                <w:sz w:val="18"/>
                <w:szCs w:val="18"/>
              </w:rPr>
              <w:t>Please return form with payment to the address listed above</w:t>
            </w:r>
          </w:p>
          <w:p w14:paraId="133598B0" w14:textId="77777777" w:rsidR="006366D0" w:rsidRPr="00427AD6" w:rsidRDefault="006366D0" w:rsidP="00877C58">
            <w:pPr>
              <w:jc w:val="center"/>
              <w:rPr>
                <w:sz w:val="16"/>
                <w:szCs w:val="16"/>
              </w:rPr>
            </w:pPr>
          </w:p>
        </w:tc>
        <w:tc>
          <w:tcPr>
            <w:tcW w:w="3165" w:type="dxa"/>
          </w:tcPr>
          <w:p w14:paraId="0A2F4100" w14:textId="77777777" w:rsidR="006366D0" w:rsidRPr="00CE0EC0" w:rsidRDefault="006366D0" w:rsidP="00877C58">
            <w:pPr>
              <w:jc w:val="center"/>
              <w:rPr>
                <w:sz w:val="18"/>
                <w:szCs w:val="18"/>
              </w:rPr>
            </w:pPr>
          </w:p>
          <w:p w14:paraId="51DD6528" w14:textId="77777777" w:rsidR="006366D0" w:rsidRPr="00DC2845" w:rsidRDefault="006366D0" w:rsidP="00877C58">
            <w:pPr>
              <w:jc w:val="center"/>
              <w:rPr>
                <w:rFonts w:ascii="Calibri" w:hAnsi="Calibri"/>
                <w:sz w:val="16"/>
                <w:szCs w:val="16"/>
              </w:rPr>
            </w:pPr>
            <w:r w:rsidRPr="00DC2845">
              <w:rPr>
                <w:rFonts w:ascii="Calibri" w:hAnsi="Calibri"/>
                <w:sz w:val="16"/>
                <w:szCs w:val="16"/>
              </w:rPr>
              <w:t>FOR OFFICE USE ONLY</w:t>
            </w:r>
          </w:p>
          <w:p w14:paraId="357E864D" w14:textId="77777777" w:rsidR="006366D0" w:rsidRPr="00DC2845" w:rsidRDefault="006366D0" w:rsidP="00877C58">
            <w:pPr>
              <w:rPr>
                <w:rFonts w:ascii="Calibri" w:hAnsi="Calibri"/>
                <w:sz w:val="16"/>
                <w:szCs w:val="16"/>
              </w:rPr>
            </w:pPr>
          </w:p>
          <w:p w14:paraId="51F2F87C" w14:textId="77777777" w:rsidR="006366D0" w:rsidRPr="00DC2845" w:rsidRDefault="006366D0" w:rsidP="00877C58">
            <w:pPr>
              <w:rPr>
                <w:rFonts w:ascii="Calibri" w:hAnsi="Calibri"/>
                <w:sz w:val="16"/>
                <w:szCs w:val="16"/>
              </w:rPr>
            </w:pPr>
            <w:r w:rsidRPr="00DC2845">
              <w:rPr>
                <w:rFonts w:ascii="Calibri" w:hAnsi="Calibri"/>
                <w:sz w:val="16"/>
                <w:szCs w:val="16"/>
              </w:rPr>
              <w:t>License No _________________________</w:t>
            </w:r>
          </w:p>
          <w:p w14:paraId="713395F2" w14:textId="77777777" w:rsidR="006366D0" w:rsidRPr="00DC2845" w:rsidRDefault="006366D0" w:rsidP="00877C58">
            <w:pPr>
              <w:rPr>
                <w:rFonts w:ascii="Calibri" w:hAnsi="Calibri"/>
                <w:sz w:val="16"/>
                <w:szCs w:val="16"/>
              </w:rPr>
            </w:pPr>
          </w:p>
          <w:p w14:paraId="630C4A24" w14:textId="77777777" w:rsidR="006366D0" w:rsidRPr="00DC2845" w:rsidRDefault="006366D0" w:rsidP="00877C58">
            <w:pPr>
              <w:rPr>
                <w:rFonts w:ascii="Calibri" w:hAnsi="Calibri"/>
                <w:sz w:val="16"/>
                <w:szCs w:val="16"/>
              </w:rPr>
            </w:pPr>
            <w:r w:rsidRPr="00DC2845">
              <w:rPr>
                <w:rFonts w:ascii="Calibri" w:hAnsi="Calibri"/>
                <w:sz w:val="16"/>
                <w:szCs w:val="16"/>
              </w:rPr>
              <w:t>License Fee _________________________</w:t>
            </w:r>
          </w:p>
          <w:p w14:paraId="69853033" w14:textId="77777777" w:rsidR="006366D0" w:rsidRPr="00DC2845" w:rsidRDefault="006366D0" w:rsidP="00877C58">
            <w:pPr>
              <w:rPr>
                <w:rFonts w:ascii="Calibri" w:hAnsi="Calibri"/>
                <w:sz w:val="16"/>
                <w:szCs w:val="16"/>
              </w:rPr>
            </w:pPr>
          </w:p>
          <w:p w14:paraId="35970EA9" w14:textId="77777777" w:rsidR="006366D0" w:rsidRPr="00DC2845" w:rsidRDefault="006366D0" w:rsidP="00877C58">
            <w:pPr>
              <w:rPr>
                <w:rFonts w:ascii="Calibri" w:hAnsi="Calibri"/>
                <w:sz w:val="16"/>
                <w:szCs w:val="16"/>
              </w:rPr>
            </w:pPr>
            <w:r w:rsidRPr="00DC2845">
              <w:rPr>
                <w:rFonts w:ascii="Calibri" w:hAnsi="Calibri"/>
                <w:sz w:val="16"/>
                <w:szCs w:val="16"/>
              </w:rPr>
              <w:t>Penalty ____________________________</w:t>
            </w:r>
          </w:p>
          <w:p w14:paraId="7F1A4614" w14:textId="77777777" w:rsidR="006366D0" w:rsidRPr="00DC2845" w:rsidRDefault="006366D0" w:rsidP="00877C58">
            <w:pPr>
              <w:rPr>
                <w:rFonts w:ascii="Calibri" w:hAnsi="Calibri"/>
                <w:sz w:val="16"/>
                <w:szCs w:val="16"/>
              </w:rPr>
            </w:pPr>
          </w:p>
          <w:p w14:paraId="2DFF618E" w14:textId="77777777" w:rsidR="006366D0" w:rsidRPr="00DC2845" w:rsidRDefault="006366D0" w:rsidP="00877C58">
            <w:pPr>
              <w:rPr>
                <w:rFonts w:ascii="Calibri" w:hAnsi="Calibri"/>
                <w:sz w:val="16"/>
                <w:szCs w:val="16"/>
              </w:rPr>
            </w:pPr>
            <w:r w:rsidRPr="00DC2845">
              <w:rPr>
                <w:rFonts w:ascii="Calibri" w:hAnsi="Calibri"/>
                <w:sz w:val="16"/>
                <w:szCs w:val="16"/>
              </w:rPr>
              <w:t>Total ______________________________</w:t>
            </w:r>
          </w:p>
          <w:p w14:paraId="394E5AD4" w14:textId="77777777" w:rsidR="006366D0" w:rsidRPr="00DC2845" w:rsidRDefault="006366D0" w:rsidP="00877C58">
            <w:pPr>
              <w:rPr>
                <w:rFonts w:ascii="Calibri" w:hAnsi="Calibri"/>
                <w:sz w:val="16"/>
                <w:szCs w:val="16"/>
              </w:rPr>
            </w:pPr>
          </w:p>
          <w:p w14:paraId="0DFF537B" w14:textId="77777777" w:rsidR="006366D0" w:rsidRPr="00DC2845" w:rsidRDefault="006366D0" w:rsidP="00877C58">
            <w:pPr>
              <w:rPr>
                <w:rFonts w:ascii="Calibri" w:hAnsi="Calibri"/>
                <w:sz w:val="16"/>
                <w:szCs w:val="16"/>
              </w:rPr>
            </w:pPr>
            <w:r w:rsidRPr="00DC2845">
              <w:rPr>
                <w:rFonts w:ascii="Calibri" w:hAnsi="Calibri"/>
                <w:sz w:val="16"/>
                <w:szCs w:val="16"/>
              </w:rPr>
              <w:t>Date Issued __________________________</w:t>
            </w:r>
          </w:p>
          <w:p w14:paraId="17324EB5" w14:textId="77777777" w:rsidR="006366D0" w:rsidRPr="00CE0EC0" w:rsidRDefault="006366D0" w:rsidP="00877C58">
            <w:pPr>
              <w:rPr>
                <w:sz w:val="18"/>
                <w:szCs w:val="18"/>
              </w:rPr>
            </w:pPr>
          </w:p>
        </w:tc>
      </w:tr>
    </w:tbl>
    <w:p w14:paraId="6F44DEF9" w14:textId="77777777" w:rsidR="00BB554D" w:rsidRPr="00DC2845" w:rsidRDefault="00BB554D" w:rsidP="006366D0">
      <w:pPr>
        <w:jc w:val="center"/>
        <w:rPr>
          <w:rFonts w:ascii="Calibri" w:hAnsi="Calibri"/>
          <w:b/>
          <w:sz w:val="20"/>
          <w:szCs w:val="20"/>
          <w:u w:val="single"/>
        </w:rPr>
      </w:pPr>
    </w:p>
    <w:p w14:paraId="402AE068" w14:textId="77777777" w:rsidR="006366D0" w:rsidRPr="00DC2845" w:rsidRDefault="006366D0" w:rsidP="006366D0">
      <w:pPr>
        <w:jc w:val="center"/>
        <w:rPr>
          <w:rFonts w:ascii="Calibri" w:hAnsi="Calibri"/>
          <w:b/>
          <w:sz w:val="20"/>
          <w:szCs w:val="20"/>
          <w:u w:val="single"/>
        </w:rPr>
      </w:pPr>
      <w:r w:rsidRPr="00DC2845">
        <w:rPr>
          <w:rFonts w:ascii="Calibri" w:hAnsi="Calibri"/>
          <w:b/>
          <w:sz w:val="20"/>
          <w:szCs w:val="20"/>
          <w:u w:val="single"/>
        </w:rPr>
        <w:t>Instructions for Filing License Renewal</w:t>
      </w:r>
    </w:p>
    <w:p w14:paraId="47EFD76A" w14:textId="77777777" w:rsidR="00BB554D" w:rsidRPr="00DC2845" w:rsidRDefault="00BB554D" w:rsidP="006366D0">
      <w:pPr>
        <w:jc w:val="center"/>
        <w:rPr>
          <w:rFonts w:ascii="Calibri" w:hAnsi="Calibri"/>
          <w:b/>
          <w:sz w:val="20"/>
          <w:szCs w:val="20"/>
        </w:rPr>
      </w:pPr>
    </w:p>
    <w:p w14:paraId="5727CAFC" w14:textId="77777777" w:rsidR="006366D0" w:rsidRPr="00DC2845" w:rsidRDefault="006366D0" w:rsidP="006366D0">
      <w:pPr>
        <w:numPr>
          <w:ilvl w:val="0"/>
          <w:numId w:val="1"/>
        </w:numPr>
        <w:rPr>
          <w:rFonts w:ascii="Calibri" w:hAnsi="Calibri"/>
          <w:b/>
          <w:sz w:val="18"/>
          <w:szCs w:val="18"/>
          <w:u w:val="single"/>
        </w:rPr>
      </w:pPr>
      <w:r w:rsidRPr="00DC2845">
        <w:rPr>
          <w:rFonts w:ascii="Calibri" w:hAnsi="Calibri"/>
          <w:sz w:val="18"/>
          <w:szCs w:val="18"/>
        </w:rPr>
        <w:t xml:space="preserve"> </w:t>
      </w:r>
      <w:r w:rsidRPr="00DC2845">
        <w:rPr>
          <w:rFonts w:ascii="Calibri" w:hAnsi="Calibri"/>
          <w:b/>
          <w:sz w:val="18"/>
          <w:szCs w:val="18"/>
          <w:u w:val="single"/>
        </w:rPr>
        <w:t>Persons Required to File</w:t>
      </w:r>
    </w:p>
    <w:p w14:paraId="2CA2F858" w14:textId="77777777" w:rsidR="006366D0" w:rsidRPr="00DC2845" w:rsidRDefault="006366D0" w:rsidP="006366D0">
      <w:pPr>
        <w:numPr>
          <w:ilvl w:val="0"/>
          <w:numId w:val="2"/>
        </w:numPr>
        <w:rPr>
          <w:rFonts w:ascii="Calibri" w:hAnsi="Calibri"/>
          <w:sz w:val="18"/>
          <w:szCs w:val="18"/>
        </w:rPr>
      </w:pPr>
      <w:r w:rsidRPr="00DC2845">
        <w:rPr>
          <w:rFonts w:ascii="Calibri" w:hAnsi="Calibri"/>
          <w:sz w:val="18"/>
          <w:szCs w:val="18"/>
        </w:rPr>
        <w:t>Every person engaged or intending to engage in any calling, business, occupation or profession listed in the classification index, which is on file and available in the town offices, in whole or in part, within the limits of the town is required to pay an annual license fee and obtain a business license as provided in this article.</w:t>
      </w:r>
    </w:p>
    <w:p w14:paraId="031E16CC" w14:textId="77777777" w:rsidR="006366D0" w:rsidRPr="00DC2845" w:rsidRDefault="006366D0" w:rsidP="006366D0">
      <w:pPr>
        <w:numPr>
          <w:ilvl w:val="0"/>
          <w:numId w:val="2"/>
        </w:numPr>
        <w:rPr>
          <w:rFonts w:ascii="Calibri" w:hAnsi="Calibri"/>
          <w:sz w:val="18"/>
          <w:szCs w:val="18"/>
        </w:rPr>
      </w:pPr>
      <w:r w:rsidRPr="00DC2845">
        <w:rPr>
          <w:rFonts w:ascii="Calibri" w:hAnsi="Calibri"/>
          <w:sz w:val="18"/>
          <w:szCs w:val="18"/>
        </w:rPr>
        <w:t>Every person engaged or intending to engage in any calling, business, occupation or profession which requires state registration, certification or licensure shall provide the town with a copy of that registration, certification or license prior to obtaining a business license and/or beginning that activity, in whole or in part, within the limits of the town.</w:t>
      </w:r>
    </w:p>
    <w:p w14:paraId="345D46E2" w14:textId="77777777" w:rsidR="006366D0" w:rsidRPr="00DC2845" w:rsidRDefault="006366D0" w:rsidP="006366D0">
      <w:pPr>
        <w:numPr>
          <w:ilvl w:val="0"/>
          <w:numId w:val="1"/>
        </w:numPr>
        <w:rPr>
          <w:rFonts w:ascii="Calibri" w:hAnsi="Calibri"/>
          <w:b/>
          <w:sz w:val="18"/>
          <w:szCs w:val="18"/>
          <w:u w:val="single"/>
        </w:rPr>
      </w:pPr>
      <w:r w:rsidRPr="00DC2845">
        <w:rPr>
          <w:rFonts w:ascii="Calibri" w:hAnsi="Calibri"/>
          <w:b/>
          <w:sz w:val="18"/>
          <w:szCs w:val="18"/>
          <w:u w:val="single"/>
        </w:rPr>
        <w:t>Payment</w:t>
      </w:r>
    </w:p>
    <w:p w14:paraId="79751D79" w14:textId="77777777" w:rsidR="006366D0" w:rsidRPr="00DC2845" w:rsidRDefault="006366D0" w:rsidP="006366D0">
      <w:pPr>
        <w:numPr>
          <w:ilvl w:val="0"/>
          <w:numId w:val="3"/>
        </w:numPr>
        <w:rPr>
          <w:rFonts w:ascii="Calibri" w:hAnsi="Calibri"/>
          <w:sz w:val="18"/>
          <w:szCs w:val="18"/>
        </w:rPr>
      </w:pPr>
      <w:r w:rsidRPr="00DC2845">
        <w:rPr>
          <w:rFonts w:ascii="Calibri" w:hAnsi="Calibri"/>
          <w:sz w:val="18"/>
          <w:szCs w:val="18"/>
        </w:rPr>
        <w:t>Business License will not be issued until payment has been made in full.</w:t>
      </w:r>
    </w:p>
    <w:p w14:paraId="1CF8A5D8" w14:textId="77777777" w:rsidR="006366D0" w:rsidRPr="00DC2845" w:rsidRDefault="006366D0" w:rsidP="006366D0">
      <w:pPr>
        <w:numPr>
          <w:ilvl w:val="0"/>
          <w:numId w:val="3"/>
        </w:numPr>
        <w:rPr>
          <w:rFonts w:ascii="Calibri" w:hAnsi="Calibri"/>
          <w:sz w:val="18"/>
          <w:szCs w:val="18"/>
        </w:rPr>
      </w:pPr>
      <w:r w:rsidRPr="00DC2845">
        <w:rPr>
          <w:rFonts w:ascii="Calibri" w:hAnsi="Calibri"/>
          <w:sz w:val="18"/>
          <w:szCs w:val="18"/>
        </w:rPr>
        <w:t xml:space="preserve">Make checks payable to the Town of Edisto Beach.  </w:t>
      </w:r>
    </w:p>
    <w:p w14:paraId="09FEFEC1" w14:textId="77777777" w:rsidR="006366D0" w:rsidRPr="00DC2845" w:rsidRDefault="006366D0" w:rsidP="006366D0">
      <w:pPr>
        <w:numPr>
          <w:ilvl w:val="0"/>
          <w:numId w:val="1"/>
        </w:numPr>
        <w:rPr>
          <w:rFonts w:ascii="Calibri" w:hAnsi="Calibri"/>
          <w:b/>
          <w:sz w:val="18"/>
          <w:szCs w:val="18"/>
          <w:u w:val="single"/>
        </w:rPr>
      </w:pPr>
      <w:r w:rsidRPr="00DC2845">
        <w:rPr>
          <w:rFonts w:ascii="Calibri" w:hAnsi="Calibri"/>
          <w:b/>
          <w:sz w:val="18"/>
          <w:szCs w:val="18"/>
          <w:u w:val="single"/>
        </w:rPr>
        <w:t>Penalties</w:t>
      </w:r>
    </w:p>
    <w:p w14:paraId="167FD6D5" w14:textId="22A4020C" w:rsidR="006366D0" w:rsidRPr="00DC2845" w:rsidRDefault="00BB554D" w:rsidP="006366D0">
      <w:pPr>
        <w:ind w:left="360"/>
        <w:rPr>
          <w:rFonts w:ascii="Calibri" w:hAnsi="Calibri"/>
          <w:b/>
          <w:sz w:val="18"/>
          <w:szCs w:val="18"/>
        </w:rPr>
      </w:pPr>
      <w:r w:rsidRPr="00DC2845">
        <w:rPr>
          <w:rFonts w:ascii="Calibri" w:hAnsi="Calibri"/>
          <w:b/>
          <w:sz w:val="18"/>
          <w:szCs w:val="18"/>
        </w:rPr>
        <w:t xml:space="preserve"> </w:t>
      </w:r>
      <w:r w:rsidR="006366D0" w:rsidRPr="00DC2845">
        <w:rPr>
          <w:rFonts w:ascii="Calibri" w:hAnsi="Calibri"/>
          <w:b/>
          <w:sz w:val="18"/>
          <w:szCs w:val="18"/>
        </w:rPr>
        <w:t xml:space="preserve">      </w:t>
      </w:r>
      <w:r w:rsidRPr="00DC2845">
        <w:rPr>
          <w:rFonts w:ascii="Calibri" w:hAnsi="Calibri"/>
          <w:b/>
          <w:sz w:val="18"/>
          <w:szCs w:val="18"/>
        </w:rPr>
        <w:t xml:space="preserve">  </w:t>
      </w:r>
      <w:r w:rsidR="006366D0" w:rsidRPr="00DC2845">
        <w:rPr>
          <w:rFonts w:ascii="Calibri" w:hAnsi="Calibri"/>
          <w:b/>
          <w:sz w:val="18"/>
          <w:szCs w:val="18"/>
        </w:rPr>
        <w:t xml:space="preserve"> Mail postmarked after </w:t>
      </w:r>
      <w:r w:rsidR="00D44651">
        <w:rPr>
          <w:rFonts w:ascii="Calibri" w:hAnsi="Calibri"/>
          <w:b/>
          <w:sz w:val="18"/>
          <w:szCs w:val="18"/>
        </w:rPr>
        <w:t>May</w:t>
      </w:r>
      <w:r w:rsidR="00F3785A">
        <w:rPr>
          <w:rFonts w:ascii="Calibri" w:hAnsi="Calibri"/>
          <w:b/>
          <w:sz w:val="18"/>
          <w:szCs w:val="18"/>
        </w:rPr>
        <w:t xml:space="preserve"> 3</w:t>
      </w:r>
      <w:r w:rsidR="00D44651">
        <w:rPr>
          <w:rFonts w:ascii="Calibri" w:hAnsi="Calibri"/>
          <w:b/>
          <w:sz w:val="18"/>
          <w:szCs w:val="18"/>
        </w:rPr>
        <w:t>1</w:t>
      </w:r>
      <w:r w:rsidR="006366D0" w:rsidRPr="00DC2845">
        <w:rPr>
          <w:rFonts w:ascii="Calibri" w:hAnsi="Calibri"/>
          <w:b/>
          <w:sz w:val="18"/>
          <w:szCs w:val="18"/>
        </w:rPr>
        <w:t>th must include penalties of 10% per month.</w:t>
      </w:r>
    </w:p>
    <w:p w14:paraId="41615D01" w14:textId="77777777" w:rsidR="006366D0" w:rsidRPr="00DC2845" w:rsidRDefault="006366D0" w:rsidP="006366D0">
      <w:pPr>
        <w:ind w:left="720"/>
        <w:rPr>
          <w:rFonts w:ascii="Calibri" w:hAnsi="Calibri"/>
          <w:sz w:val="18"/>
          <w:szCs w:val="18"/>
        </w:rPr>
      </w:pPr>
    </w:p>
    <w:p w14:paraId="4F39CEF9" w14:textId="77777777" w:rsidR="00BB554D" w:rsidRPr="00DC2845" w:rsidRDefault="006366D0" w:rsidP="00BB554D">
      <w:pPr>
        <w:ind w:left="360" w:firstLine="360"/>
        <w:jc w:val="center"/>
        <w:rPr>
          <w:rFonts w:ascii="Calibri" w:hAnsi="Calibri"/>
          <w:b/>
          <w:sz w:val="18"/>
          <w:szCs w:val="18"/>
        </w:rPr>
      </w:pPr>
      <w:r w:rsidRPr="00DC2845">
        <w:rPr>
          <w:rFonts w:ascii="Calibri" w:hAnsi="Calibri"/>
          <w:b/>
          <w:sz w:val="18"/>
          <w:szCs w:val="18"/>
        </w:rPr>
        <w:t>Renewal must be signed and returned with remittance.</w:t>
      </w:r>
    </w:p>
    <w:p w14:paraId="3855DB6D" w14:textId="77777777" w:rsidR="004B0683" w:rsidRDefault="004B0683" w:rsidP="004B0683">
      <w:bookmarkStart w:id="4" w:name="INSERTION_END"/>
      <w:bookmarkEnd w:id="4"/>
      <w:r>
        <w:t>Per TOEB Ordinance 2018-15. July 12, 2018</w:t>
      </w:r>
    </w:p>
    <w:p w14:paraId="77C5F79A" w14:textId="77777777" w:rsidR="008C6B9D" w:rsidRPr="00CE0EC0" w:rsidRDefault="008C6B9D" w:rsidP="00AD4DED">
      <w:pPr>
        <w:ind w:left="360" w:firstLine="360"/>
        <w:rPr>
          <w:sz w:val="20"/>
          <w:szCs w:val="20"/>
        </w:rPr>
      </w:pPr>
    </w:p>
    <w:sectPr w:rsidR="008C6B9D" w:rsidRPr="00CE0EC0">
      <w:pgSz w:w="12240" w:h="15840"/>
      <w:pgMar w:top="540" w:right="540" w:bottom="5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73790"/>
    <w:multiLevelType w:val="hybridMultilevel"/>
    <w:tmpl w:val="4AD8946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154437C"/>
    <w:multiLevelType w:val="hybridMultilevel"/>
    <w:tmpl w:val="5C0CCAE6"/>
    <w:lvl w:ilvl="0" w:tplc="D018BCEC">
      <w:start w:val="1"/>
      <w:numFmt w:val="lowerLetter"/>
      <w:lvlText w:val="(%1)"/>
      <w:lvlJc w:val="left"/>
      <w:pPr>
        <w:ind w:left="1155" w:hanging="435"/>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2" w15:restartNumberingAfterBreak="0">
    <w:nsid w:val="421610FF"/>
    <w:multiLevelType w:val="hybridMultilevel"/>
    <w:tmpl w:val="008A19D0"/>
    <w:lvl w:ilvl="0" w:tplc="77268836">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3613"/>
    <w:rsid w:val="000334CB"/>
    <w:rsid w:val="00067D41"/>
    <w:rsid w:val="000C3613"/>
    <w:rsid w:val="000E2D4F"/>
    <w:rsid w:val="00175696"/>
    <w:rsid w:val="001D642E"/>
    <w:rsid w:val="001D694D"/>
    <w:rsid w:val="00203353"/>
    <w:rsid w:val="0025076C"/>
    <w:rsid w:val="002554A8"/>
    <w:rsid w:val="002F4FE3"/>
    <w:rsid w:val="0032706B"/>
    <w:rsid w:val="00372580"/>
    <w:rsid w:val="00372769"/>
    <w:rsid w:val="00393A7E"/>
    <w:rsid w:val="003B0612"/>
    <w:rsid w:val="003B199C"/>
    <w:rsid w:val="00415996"/>
    <w:rsid w:val="004214D2"/>
    <w:rsid w:val="00422E06"/>
    <w:rsid w:val="00427AD6"/>
    <w:rsid w:val="00453B30"/>
    <w:rsid w:val="00462FDD"/>
    <w:rsid w:val="0049595A"/>
    <w:rsid w:val="004B0683"/>
    <w:rsid w:val="005338D2"/>
    <w:rsid w:val="00551D91"/>
    <w:rsid w:val="005A7EC1"/>
    <w:rsid w:val="005B6A78"/>
    <w:rsid w:val="006366D0"/>
    <w:rsid w:val="006548C9"/>
    <w:rsid w:val="00662894"/>
    <w:rsid w:val="006B0208"/>
    <w:rsid w:val="006F06BC"/>
    <w:rsid w:val="00706232"/>
    <w:rsid w:val="007326A7"/>
    <w:rsid w:val="0076752E"/>
    <w:rsid w:val="00772BFE"/>
    <w:rsid w:val="00774297"/>
    <w:rsid w:val="00783346"/>
    <w:rsid w:val="00794A96"/>
    <w:rsid w:val="007E0FBC"/>
    <w:rsid w:val="008561A8"/>
    <w:rsid w:val="00877C58"/>
    <w:rsid w:val="008C3523"/>
    <w:rsid w:val="008C6B9D"/>
    <w:rsid w:val="00921E5A"/>
    <w:rsid w:val="009D3DE1"/>
    <w:rsid w:val="00A163A8"/>
    <w:rsid w:val="00A63940"/>
    <w:rsid w:val="00AD4DED"/>
    <w:rsid w:val="00B94F9B"/>
    <w:rsid w:val="00BB554D"/>
    <w:rsid w:val="00BB7C8E"/>
    <w:rsid w:val="00C20739"/>
    <w:rsid w:val="00CE0EC0"/>
    <w:rsid w:val="00D1774C"/>
    <w:rsid w:val="00D44651"/>
    <w:rsid w:val="00D707F4"/>
    <w:rsid w:val="00D86751"/>
    <w:rsid w:val="00DC2845"/>
    <w:rsid w:val="00E47049"/>
    <w:rsid w:val="00E97629"/>
    <w:rsid w:val="00EE3133"/>
    <w:rsid w:val="00EF70C0"/>
    <w:rsid w:val="00F3785A"/>
    <w:rsid w:val="00F55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EE961"/>
  <w15:docId w15:val="{FEF7023D-EA87-4632-A6A8-15F9D09FD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framePr w:w="2821" w:h="541" w:hSpace="180" w:wrap="around" w:vAnchor="text" w:hAnchor="page" w:x="8311" w:y="66"/>
      <w:outlineLvl w:val="1"/>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0739"/>
    <w:rPr>
      <w:rFonts w:ascii="Tahoma" w:hAnsi="Tahoma" w:cs="Tahoma"/>
      <w:sz w:val="16"/>
      <w:szCs w:val="16"/>
    </w:rPr>
  </w:style>
  <w:style w:type="character" w:customStyle="1" w:styleId="BalloonTextChar">
    <w:name w:val="Balloon Text Char"/>
    <w:link w:val="BalloonText"/>
    <w:uiPriority w:val="99"/>
    <w:semiHidden/>
    <w:rsid w:val="00C20739"/>
    <w:rPr>
      <w:rFonts w:ascii="Tahoma" w:hAnsi="Tahoma" w:cs="Tahoma"/>
      <w:sz w:val="16"/>
      <w:szCs w:val="16"/>
    </w:rPr>
  </w:style>
  <w:style w:type="paragraph" w:styleId="ListParagraph">
    <w:name w:val="List Paragraph"/>
    <w:basedOn w:val="Normal"/>
    <w:uiPriority w:val="34"/>
    <w:qFormat/>
    <w:rsid w:val="008561A8"/>
    <w:pPr>
      <w:ind w:left="720"/>
    </w:pPr>
  </w:style>
  <w:style w:type="table" w:styleId="TableGrid">
    <w:name w:val="Table Grid"/>
    <w:basedOn w:val="TableNormal"/>
    <w:uiPriority w:val="59"/>
    <w:rsid w:val="00CE0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8C6B9D"/>
    <w:rPr>
      <w:rFonts w:ascii="Arial" w:hAnsi="Arial" w:cs="Arial"/>
      <w:b/>
      <w:bCs/>
      <w:kern w:val="32"/>
      <w:sz w:val="32"/>
      <w:szCs w:val="32"/>
    </w:rPr>
  </w:style>
  <w:style w:type="character" w:styleId="Hyperlink">
    <w:name w:val="Hyperlink"/>
    <w:uiPriority w:val="99"/>
    <w:unhideWhenUsed/>
    <w:rsid w:val="00BB55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372462">
      <w:bodyDiv w:val="1"/>
      <w:marLeft w:val="0"/>
      <w:marRight w:val="0"/>
      <w:marTop w:val="0"/>
      <w:marBottom w:val="0"/>
      <w:divBdr>
        <w:top w:val="none" w:sz="0" w:space="0" w:color="auto"/>
        <w:left w:val="none" w:sz="0" w:space="0" w:color="auto"/>
        <w:bottom w:val="none" w:sz="0" w:space="0" w:color="auto"/>
        <w:right w:val="none" w:sz="0" w:space="0" w:color="auto"/>
      </w:divBdr>
    </w:div>
    <w:div w:id="1390029189">
      <w:bodyDiv w:val="1"/>
      <w:marLeft w:val="0"/>
      <w:marRight w:val="0"/>
      <w:marTop w:val="0"/>
      <w:marBottom w:val="0"/>
      <w:divBdr>
        <w:top w:val="none" w:sz="0" w:space="0" w:color="auto"/>
        <w:left w:val="none" w:sz="0" w:space="0" w:color="auto"/>
        <w:bottom w:val="none" w:sz="0" w:space="0" w:color="auto"/>
        <w:right w:val="none" w:sz="0" w:space="0" w:color="auto"/>
      </w:divBdr>
    </w:div>
    <w:div w:id="146777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wnofedistobeach.com"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I:\template\RENEWAL%20DAY%20VENDOR%20LICENSE%20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RENEWAL DAY VENDOR LICENSE 2016</Template>
  <TotalTime>11</TotalTime>
  <Pages>1</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&lt;MASTER_TOP_BEGIN&gt;</vt:lpstr>
    </vt:vector>
  </TitlesOfParts>
  <Company>Microsoft</Company>
  <LinksUpToDate>false</LinksUpToDate>
  <CharactersWithSpaces>2512</CharactersWithSpaces>
  <SharedDoc>false</SharedDoc>
  <HLinks>
    <vt:vector size="6" baseType="variant">
      <vt:variant>
        <vt:i4>5898248</vt:i4>
      </vt:variant>
      <vt:variant>
        <vt:i4>3</vt:i4>
      </vt:variant>
      <vt:variant>
        <vt:i4>0</vt:i4>
      </vt:variant>
      <vt:variant>
        <vt:i4>5</vt:i4>
      </vt:variant>
      <vt:variant>
        <vt:lpwstr>http://www.townofedistobeach.com/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&lt;MASTER_TOP_BEGIN&gt;</dc:title>
  <dc:creator>Margaret Green</dc:creator>
  <cp:lastModifiedBy>Margaret Green</cp:lastModifiedBy>
  <cp:revision>5</cp:revision>
  <cp:lastPrinted>2012-02-27T19:32:00Z</cp:lastPrinted>
  <dcterms:created xsi:type="dcterms:W3CDTF">2018-07-25T12:38:00Z</dcterms:created>
  <dcterms:modified xsi:type="dcterms:W3CDTF">2019-02-05T17:13:00Z</dcterms:modified>
</cp:coreProperties>
</file>